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BA4" w:rsidRPr="008F0B6D" w:rsidRDefault="00BA3BA4" w:rsidP="0078073B">
      <w:pPr>
        <w:jc w:val="center"/>
        <w:rPr>
          <w:sz w:val="20"/>
          <w:szCs w:val="20"/>
        </w:rPr>
      </w:pPr>
      <w:r w:rsidRPr="008F0B6D">
        <w:rPr>
          <w:sz w:val="20"/>
          <w:szCs w:val="20"/>
        </w:rPr>
        <w:t>Berkley High School Symphonic Band</w:t>
      </w:r>
    </w:p>
    <w:p w:rsidR="00BA3BA4" w:rsidRPr="008F0B6D" w:rsidRDefault="00BA3BA4" w:rsidP="0078073B">
      <w:pPr>
        <w:jc w:val="center"/>
        <w:rPr>
          <w:sz w:val="20"/>
          <w:szCs w:val="20"/>
        </w:rPr>
      </w:pPr>
      <w:r w:rsidRPr="008F0B6D">
        <w:rPr>
          <w:sz w:val="20"/>
          <w:szCs w:val="20"/>
        </w:rPr>
        <w:t>Uniform Contract 2012</w:t>
      </w:r>
    </w:p>
    <w:p w:rsidR="00BA3BA4" w:rsidRPr="008F0B6D" w:rsidRDefault="00BA3BA4" w:rsidP="0078073B">
      <w:pPr>
        <w:jc w:val="center"/>
        <w:rPr>
          <w:sz w:val="20"/>
          <w:szCs w:val="20"/>
        </w:rPr>
      </w:pPr>
    </w:p>
    <w:p w:rsidR="00BA3BA4" w:rsidRPr="008F0B6D" w:rsidRDefault="00BA3BA4" w:rsidP="0078073B">
      <w:pPr>
        <w:rPr>
          <w:sz w:val="20"/>
          <w:szCs w:val="20"/>
        </w:rPr>
      </w:pPr>
      <w:r w:rsidRPr="008F0B6D">
        <w:rPr>
          <w:rFonts w:cs="Times New Roman"/>
          <w:sz w:val="20"/>
          <w:szCs w:val="20"/>
        </w:rPr>
        <w:tab/>
      </w:r>
      <w:r w:rsidRPr="008F0B6D">
        <w:rPr>
          <w:sz w:val="20"/>
          <w:szCs w:val="20"/>
        </w:rPr>
        <w:t>We, the undersigned, agree to be completely responsible for all the uniform items issued to us, including jacket, pants, shirt, cummerbund, bowtie or dress. We will be responsible for upkeep on all items and agree to return all items when requested by Mr. Posner.  The students and parent(s) will be financially responsible for the replacement of damaged or lost uniform items.  If the full uniform is not returned by the end of the semester, all fees will be reported to fines and fees.</w:t>
      </w:r>
    </w:p>
    <w:p w:rsidR="00BA3BA4" w:rsidRPr="008F0B6D" w:rsidRDefault="00BA3BA4" w:rsidP="0078073B">
      <w:pPr>
        <w:rPr>
          <w:sz w:val="20"/>
          <w:szCs w:val="20"/>
        </w:rPr>
      </w:pPr>
    </w:p>
    <w:p w:rsidR="00BA3BA4" w:rsidRPr="008F0B6D" w:rsidRDefault="00BA3BA4" w:rsidP="0078073B">
      <w:pPr>
        <w:rPr>
          <w:rFonts w:cs="Times New Roman"/>
          <w:sz w:val="20"/>
          <w:szCs w:val="20"/>
        </w:rPr>
      </w:pPr>
      <w:r w:rsidRPr="008F0B6D">
        <w:rPr>
          <w:b/>
          <w:bCs/>
          <w:sz w:val="20"/>
          <w:szCs w:val="20"/>
        </w:rPr>
        <w:t>Replacement Costs:</w:t>
      </w:r>
    </w:p>
    <w:p w:rsidR="00BA3BA4" w:rsidRPr="008F0B6D" w:rsidRDefault="00BA3BA4" w:rsidP="0078073B">
      <w:pPr>
        <w:rPr>
          <w:rFonts w:cs="Times New Roman"/>
          <w:sz w:val="20"/>
          <w:szCs w:val="20"/>
        </w:rPr>
      </w:pPr>
    </w:p>
    <w:p w:rsidR="00BA3BA4" w:rsidRPr="008F0B6D" w:rsidRDefault="00BA3BA4" w:rsidP="0078073B">
      <w:pPr>
        <w:rPr>
          <w:sz w:val="20"/>
          <w:szCs w:val="20"/>
        </w:rPr>
      </w:pPr>
      <w:r w:rsidRPr="008F0B6D">
        <w:rPr>
          <w:sz w:val="20"/>
          <w:szCs w:val="20"/>
        </w:rPr>
        <w:t>Jacket - $65</w:t>
      </w:r>
    </w:p>
    <w:p w:rsidR="00BA3BA4" w:rsidRPr="008F0B6D" w:rsidRDefault="00BA3BA4" w:rsidP="0078073B">
      <w:pPr>
        <w:rPr>
          <w:sz w:val="20"/>
          <w:szCs w:val="20"/>
        </w:rPr>
      </w:pPr>
      <w:r w:rsidRPr="008F0B6D">
        <w:rPr>
          <w:sz w:val="20"/>
          <w:szCs w:val="20"/>
        </w:rPr>
        <w:t>Pants - $ 30</w:t>
      </w:r>
    </w:p>
    <w:p w:rsidR="00BA3BA4" w:rsidRPr="008F0B6D" w:rsidRDefault="00BA3BA4" w:rsidP="0078073B">
      <w:pPr>
        <w:rPr>
          <w:sz w:val="20"/>
          <w:szCs w:val="20"/>
        </w:rPr>
      </w:pPr>
      <w:r w:rsidRPr="008F0B6D">
        <w:rPr>
          <w:sz w:val="20"/>
          <w:szCs w:val="20"/>
        </w:rPr>
        <w:t>Shirt - $15</w:t>
      </w:r>
    </w:p>
    <w:p w:rsidR="00BA3BA4" w:rsidRPr="008F0B6D" w:rsidRDefault="00BA3BA4" w:rsidP="0078073B">
      <w:pPr>
        <w:rPr>
          <w:sz w:val="20"/>
          <w:szCs w:val="20"/>
        </w:rPr>
      </w:pPr>
      <w:r w:rsidRPr="008F0B6D">
        <w:rPr>
          <w:sz w:val="20"/>
          <w:szCs w:val="20"/>
        </w:rPr>
        <w:t>Cummerbund - $7</w:t>
      </w:r>
    </w:p>
    <w:p w:rsidR="00BA3BA4" w:rsidRPr="008F0B6D" w:rsidRDefault="00BA3BA4" w:rsidP="0078073B">
      <w:pPr>
        <w:rPr>
          <w:sz w:val="20"/>
          <w:szCs w:val="20"/>
        </w:rPr>
      </w:pPr>
      <w:r w:rsidRPr="008F0B6D">
        <w:rPr>
          <w:sz w:val="20"/>
          <w:szCs w:val="20"/>
        </w:rPr>
        <w:t>Bowtie - $2</w:t>
      </w:r>
    </w:p>
    <w:p w:rsidR="00BA3BA4" w:rsidRPr="008F0B6D" w:rsidRDefault="00BA3BA4" w:rsidP="0078073B">
      <w:pPr>
        <w:rPr>
          <w:sz w:val="20"/>
          <w:szCs w:val="20"/>
        </w:rPr>
      </w:pPr>
      <w:r w:rsidRPr="008F0B6D">
        <w:rPr>
          <w:sz w:val="20"/>
          <w:szCs w:val="20"/>
        </w:rPr>
        <w:t>Dress - $60</w:t>
      </w:r>
    </w:p>
    <w:p w:rsidR="00BA3BA4" w:rsidRPr="008F0B6D" w:rsidRDefault="00BA3BA4" w:rsidP="0078073B">
      <w:pPr>
        <w:pBdr>
          <w:bottom w:val="single" w:sz="6" w:space="1" w:color="auto"/>
        </w:pBdr>
        <w:rPr>
          <w:rFonts w:cs="Times New Roman"/>
          <w:sz w:val="20"/>
          <w:szCs w:val="20"/>
        </w:rPr>
      </w:pPr>
    </w:p>
    <w:p w:rsidR="00BA3BA4" w:rsidRPr="008F0B6D" w:rsidRDefault="00BA3BA4" w:rsidP="0078073B">
      <w:pPr>
        <w:rPr>
          <w:rFonts w:cs="Times New Roman"/>
          <w:sz w:val="20"/>
          <w:szCs w:val="20"/>
        </w:rPr>
      </w:pPr>
    </w:p>
    <w:p w:rsidR="00BA3BA4" w:rsidRPr="008F0B6D" w:rsidRDefault="00BA3BA4" w:rsidP="0078073B">
      <w:pPr>
        <w:rPr>
          <w:rFonts w:cs="Times New Roman"/>
          <w:sz w:val="20"/>
          <w:szCs w:val="20"/>
        </w:rPr>
      </w:pPr>
    </w:p>
    <w:p w:rsidR="00BA3BA4" w:rsidRPr="008F0B6D" w:rsidRDefault="00BA3BA4" w:rsidP="0078073B">
      <w:pPr>
        <w:rPr>
          <w:sz w:val="20"/>
          <w:szCs w:val="20"/>
        </w:rPr>
      </w:pPr>
      <w:r w:rsidRPr="008F0B6D">
        <w:rPr>
          <w:sz w:val="20"/>
          <w:szCs w:val="20"/>
        </w:rPr>
        <w:t>Student Name:________________________________________________</w:t>
      </w:r>
    </w:p>
    <w:p w:rsidR="00BA3BA4" w:rsidRPr="008F0B6D" w:rsidRDefault="00BA3BA4" w:rsidP="0078073B">
      <w:pPr>
        <w:rPr>
          <w:sz w:val="20"/>
          <w:szCs w:val="20"/>
        </w:rPr>
      </w:pPr>
    </w:p>
    <w:p w:rsidR="00BA3BA4" w:rsidRPr="008F0B6D" w:rsidRDefault="00BA3BA4" w:rsidP="0078073B">
      <w:pPr>
        <w:rPr>
          <w:sz w:val="20"/>
          <w:szCs w:val="20"/>
        </w:rPr>
      </w:pPr>
    </w:p>
    <w:p w:rsidR="00BA3BA4" w:rsidRPr="008F0B6D" w:rsidRDefault="00BA3BA4" w:rsidP="0078073B">
      <w:pPr>
        <w:rPr>
          <w:sz w:val="20"/>
          <w:szCs w:val="20"/>
        </w:rPr>
      </w:pPr>
      <w:r w:rsidRPr="008F0B6D">
        <w:rPr>
          <w:sz w:val="20"/>
          <w:szCs w:val="20"/>
        </w:rPr>
        <w:t>Parent Name:_________________________________________________</w:t>
      </w:r>
    </w:p>
    <w:p w:rsidR="00BA3BA4" w:rsidRPr="008F0B6D" w:rsidRDefault="00BA3BA4" w:rsidP="0078073B">
      <w:pPr>
        <w:rPr>
          <w:sz w:val="20"/>
          <w:szCs w:val="20"/>
        </w:rPr>
      </w:pPr>
    </w:p>
    <w:p w:rsidR="00BA3BA4" w:rsidRPr="008F0B6D" w:rsidRDefault="00BA3BA4" w:rsidP="0078073B">
      <w:pPr>
        <w:rPr>
          <w:sz w:val="20"/>
          <w:szCs w:val="20"/>
        </w:rPr>
      </w:pPr>
    </w:p>
    <w:p w:rsidR="00BA3BA4" w:rsidRPr="008F0B6D" w:rsidRDefault="00BA3BA4" w:rsidP="0078073B">
      <w:pPr>
        <w:rPr>
          <w:sz w:val="20"/>
          <w:szCs w:val="20"/>
        </w:rPr>
      </w:pPr>
      <w:r w:rsidRPr="008F0B6D">
        <w:rPr>
          <w:sz w:val="20"/>
          <w:szCs w:val="20"/>
        </w:rPr>
        <w:t>Parent Email:_________________________________________________</w:t>
      </w:r>
    </w:p>
    <w:p w:rsidR="00BA3BA4" w:rsidRPr="008F0B6D" w:rsidRDefault="00BA3BA4" w:rsidP="0078073B">
      <w:pPr>
        <w:rPr>
          <w:sz w:val="20"/>
          <w:szCs w:val="20"/>
        </w:rPr>
      </w:pPr>
    </w:p>
    <w:p w:rsidR="00BA3BA4" w:rsidRPr="008F0B6D" w:rsidRDefault="00BA3BA4" w:rsidP="0078073B">
      <w:pPr>
        <w:rPr>
          <w:sz w:val="20"/>
          <w:szCs w:val="20"/>
        </w:rPr>
      </w:pPr>
    </w:p>
    <w:p w:rsidR="00BA3BA4" w:rsidRPr="008F0B6D" w:rsidRDefault="00BA3BA4" w:rsidP="0078073B">
      <w:pPr>
        <w:rPr>
          <w:sz w:val="20"/>
          <w:szCs w:val="20"/>
        </w:rPr>
      </w:pPr>
      <w:r w:rsidRPr="008F0B6D">
        <w:rPr>
          <w:sz w:val="20"/>
          <w:szCs w:val="20"/>
        </w:rPr>
        <w:t>Parent Phone:________________________________________________</w:t>
      </w:r>
    </w:p>
    <w:p w:rsidR="00BA3BA4" w:rsidRPr="008F0B6D" w:rsidRDefault="00BA3BA4" w:rsidP="0078073B">
      <w:pPr>
        <w:rPr>
          <w:sz w:val="20"/>
          <w:szCs w:val="20"/>
        </w:rPr>
      </w:pPr>
    </w:p>
    <w:p w:rsidR="00BA3BA4" w:rsidRPr="008F0B6D" w:rsidRDefault="00BA3BA4" w:rsidP="0078073B">
      <w:pPr>
        <w:rPr>
          <w:sz w:val="20"/>
          <w:szCs w:val="20"/>
        </w:rPr>
      </w:pPr>
    </w:p>
    <w:p w:rsidR="00BA3BA4" w:rsidRPr="008F0B6D" w:rsidRDefault="00BA3BA4" w:rsidP="0078073B">
      <w:pPr>
        <w:rPr>
          <w:sz w:val="20"/>
          <w:szCs w:val="20"/>
        </w:rPr>
      </w:pPr>
    </w:p>
    <w:p w:rsidR="00BA3BA4" w:rsidRPr="008F0B6D" w:rsidRDefault="00BA3BA4" w:rsidP="0078073B">
      <w:pPr>
        <w:rPr>
          <w:sz w:val="20"/>
          <w:szCs w:val="20"/>
        </w:rPr>
      </w:pPr>
      <w:r w:rsidRPr="008F0B6D">
        <w:rPr>
          <w:sz w:val="20"/>
          <w:szCs w:val="20"/>
        </w:rPr>
        <w:t xml:space="preserve">_______________________________________                      </w:t>
      </w:r>
      <w:r>
        <w:rPr>
          <w:rFonts w:cs="Times New Roman"/>
          <w:sz w:val="20"/>
          <w:szCs w:val="20"/>
        </w:rPr>
        <w:tab/>
      </w:r>
      <w:r w:rsidRPr="008F0B6D">
        <w:rPr>
          <w:sz w:val="20"/>
          <w:szCs w:val="20"/>
        </w:rPr>
        <w:t>________________________</w:t>
      </w:r>
    </w:p>
    <w:p w:rsidR="00BA3BA4" w:rsidRPr="008F0B6D" w:rsidRDefault="00BA3BA4" w:rsidP="0078073B">
      <w:pPr>
        <w:rPr>
          <w:sz w:val="20"/>
          <w:szCs w:val="20"/>
        </w:rPr>
      </w:pPr>
      <w:r w:rsidRPr="008F0B6D">
        <w:rPr>
          <w:sz w:val="20"/>
          <w:szCs w:val="20"/>
        </w:rPr>
        <w:t>Student Signature</w:t>
      </w:r>
      <w:r w:rsidRPr="008F0B6D">
        <w:rPr>
          <w:sz w:val="20"/>
          <w:szCs w:val="20"/>
        </w:rPr>
        <w:tab/>
      </w:r>
      <w:r w:rsidRPr="008F0B6D">
        <w:rPr>
          <w:sz w:val="20"/>
          <w:szCs w:val="20"/>
        </w:rPr>
        <w:tab/>
      </w:r>
      <w:r w:rsidRPr="008F0B6D">
        <w:rPr>
          <w:sz w:val="20"/>
          <w:szCs w:val="20"/>
        </w:rPr>
        <w:tab/>
      </w:r>
      <w:r w:rsidRPr="008F0B6D">
        <w:rPr>
          <w:sz w:val="20"/>
          <w:szCs w:val="20"/>
        </w:rPr>
        <w:tab/>
        <w:t xml:space="preserve">       Date</w:t>
      </w:r>
    </w:p>
    <w:p w:rsidR="00BA3BA4" w:rsidRPr="008F0B6D" w:rsidRDefault="00BA3BA4" w:rsidP="0078073B">
      <w:pPr>
        <w:rPr>
          <w:sz w:val="20"/>
          <w:szCs w:val="20"/>
        </w:rPr>
      </w:pPr>
    </w:p>
    <w:p w:rsidR="00BA3BA4" w:rsidRPr="008F0B6D" w:rsidRDefault="00BA3BA4" w:rsidP="0078073B">
      <w:pPr>
        <w:rPr>
          <w:sz w:val="20"/>
          <w:szCs w:val="20"/>
        </w:rPr>
      </w:pPr>
    </w:p>
    <w:p w:rsidR="00BA3BA4" w:rsidRPr="008F0B6D" w:rsidRDefault="00BA3BA4" w:rsidP="0078073B">
      <w:pPr>
        <w:rPr>
          <w:sz w:val="20"/>
          <w:szCs w:val="20"/>
        </w:rPr>
      </w:pPr>
      <w:r w:rsidRPr="008F0B6D">
        <w:rPr>
          <w:sz w:val="20"/>
          <w:szCs w:val="20"/>
        </w:rPr>
        <w:t>________________________________________</w:t>
      </w:r>
      <w:r w:rsidRPr="008F0B6D">
        <w:rPr>
          <w:sz w:val="20"/>
          <w:szCs w:val="20"/>
        </w:rPr>
        <w:tab/>
      </w:r>
      <w:r w:rsidRPr="008F0B6D">
        <w:rPr>
          <w:sz w:val="20"/>
          <w:szCs w:val="20"/>
        </w:rPr>
        <w:tab/>
        <w:t xml:space="preserve">        ________________________</w:t>
      </w:r>
    </w:p>
    <w:p w:rsidR="00BA3BA4" w:rsidRDefault="00BA3BA4" w:rsidP="0078073B">
      <w:pPr>
        <w:pBdr>
          <w:bottom w:val="single" w:sz="12" w:space="1" w:color="auto"/>
        </w:pBdr>
        <w:rPr>
          <w:rFonts w:cs="Times New Roman"/>
          <w:sz w:val="20"/>
          <w:szCs w:val="20"/>
        </w:rPr>
      </w:pPr>
      <w:r w:rsidRPr="008F0B6D">
        <w:rPr>
          <w:sz w:val="20"/>
          <w:szCs w:val="20"/>
        </w:rPr>
        <w:t>Parent Signature</w:t>
      </w:r>
      <w:r w:rsidRPr="008F0B6D">
        <w:rPr>
          <w:sz w:val="20"/>
          <w:szCs w:val="20"/>
        </w:rPr>
        <w:tab/>
      </w:r>
      <w:r w:rsidRPr="008F0B6D">
        <w:rPr>
          <w:sz w:val="20"/>
          <w:szCs w:val="20"/>
        </w:rPr>
        <w:tab/>
      </w:r>
      <w:r w:rsidRPr="008F0B6D">
        <w:rPr>
          <w:sz w:val="20"/>
          <w:szCs w:val="20"/>
        </w:rPr>
        <w:tab/>
      </w:r>
      <w:r w:rsidRPr="008F0B6D">
        <w:rPr>
          <w:sz w:val="20"/>
          <w:szCs w:val="20"/>
        </w:rPr>
        <w:tab/>
      </w:r>
      <w:r>
        <w:rPr>
          <w:rFonts w:cs="Times New Roman"/>
          <w:sz w:val="20"/>
          <w:szCs w:val="20"/>
        </w:rPr>
        <w:tab/>
      </w:r>
      <w:r w:rsidRPr="008F0B6D">
        <w:rPr>
          <w:sz w:val="20"/>
          <w:szCs w:val="20"/>
        </w:rPr>
        <w:t xml:space="preserve"> Date</w:t>
      </w:r>
    </w:p>
    <w:p w:rsidR="00BA3BA4" w:rsidRPr="008F0B6D" w:rsidRDefault="00BA3BA4" w:rsidP="0078073B">
      <w:pPr>
        <w:pBdr>
          <w:bottom w:val="single" w:sz="12" w:space="1" w:color="auto"/>
        </w:pBdr>
        <w:rPr>
          <w:rFonts w:cs="Times New Roman"/>
          <w:sz w:val="20"/>
          <w:szCs w:val="20"/>
        </w:rPr>
      </w:pPr>
    </w:p>
    <w:p w:rsidR="00BA3BA4" w:rsidRPr="008F0B6D" w:rsidRDefault="00BA3BA4" w:rsidP="0078073B">
      <w:pPr>
        <w:rPr>
          <w:sz w:val="20"/>
          <w:szCs w:val="20"/>
        </w:rPr>
      </w:pPr>
      <w:r w:rsidRPr="008F0B6D">
        <w:rPr>
          <w:sz w:val="20"/>
          <w:szCs w:val="20"/>
        </w:rPr>
        <w:t>For fitting purposes:</w:t>
      </w:r>
    </w:p>
    <w:p w:rsidR="00BA3BA4" w:rsidRPr="008F0B6D" w:rsidRDefault="00BA3BA4" w:rsidP="00C7260B">
      <w:pPr>
        <w:rPr>
          <w:rFonts w:cs="Times New Roman"/>
          <w:sz w:val="20"/>
          <w:szCs w:val="20"/>
        </w:rPr>
      </w:pPr>
    </w:p>
    <w:p w:rsidR="00BA3BA4" w:rsidRPr="008F0B6D" w:rsidRDefault="00BA3BA4" w:rsidP="00C7260B">
      <w:pPr>
        <w:rPr>
          <w:sz w:val="20"/>
          <w:szCs w:val="20"/>
        </w:rPr>
      </w:pPr>
      <w:r w:rsidRPr="008F0B6D">
        <w:rPr>
          <w:sz w:val="20"/>
          <w:szCs w:val="20"/>
        </w:rPr>
        <w:t>Jacket______________Pants_______________Shirt___________Cumbnd____________Tie____________</w:t>
      </w:r>
    </w:p>
    <w:p w:rsidR="00BA3BA4" w:rsidRPr="008F0B6D" w:rsidRDefault="00BA3BA4" w:rsidP="00C7260B">
      <w:pPr>
        <w:rPr>
          <w:sz w:val="20"/>
          <w:szCs w:val="20"/>
        </w:rPr>
      </w:pPr>
    </w:p>
    <w:p w:rsidR="00BA3BA4" w:rsidRPr="008F0B6D" w:rsidRDefault="00BA3BA4" w:rsidP="00C7260B">
      <w:pPr>
        <w:rPr>
          <w:sz w:val="20"/>
          <w:szCs w:val="20"/>
        </w:rPr>
      </w:pPr>
    </w:p>
    <w:p w:rsidR="00BA3BA4" w:rsidRDefault="00BA3BA4" w:rsidP="00C7260B">
      <w:pPr>
        <w:rPr>
          <w:sz w:val="20"/>
          <w:szCs w:val="20"/>
        </w:rPr>
      </w:pPr>
      <w:r>
        <w:rPr>
          <w:sz w:val="20"/>
          <w:szCs w:val="20"/>
        </w:rPr>
        <w:t>Dress_______________</w:t>
      </w:r>
    </w:p>
    <w:p w:rsidR="00BA3BA4" w:rsidRPr="008F0B6D" w:rsidRDefault="00BA3BA4" w:rsidP="00C7260B">
      <w:pPr>
        <w:rPr>
          <w:rFonts w:cs="Times New Roman"/>
          <w:sz w:val="20"/>
          <w:szCs w:val="20"/>
        </w:rPr>
      </w:pPr>
    </w:p>
    <w:p w:rsidR="00BA3BA4" w:rsidRPr="008F0B6D" w:rsidRDefault="00BA3BA4" w:rsidP="00C7260B">
      <w:pPr>
        <w:rPr>
          <w:rFonts w:cs="Times New Roman"/>
          <w:sz w:val="20"/>
          <w:szCs w:val="20"/>
        </w:rPr>
      </w:pPr>
    </w:p>
    <w:p w:rsidR="00BA3BA4" w:rsidRDefault="00BA3BA4" w:rsidP="00C7260B">
      <w:pPr>
        <w:rPr>
          <w:sz w:val="20"/>
          <w:szCs w:val="20"/>
        </w:rPr>
      </w:pPr>
      <w:r w:rsidRPr="008F0B6D">
        <w:rPr>
          <w:sz w:val="20"/>
          <w:szCs w:val="20"/>
        </w:rPr>
        <w:t>Payment by Cash__________or Check#____________(Make checks payable to “</w:t>
      </w:r>
      <w:r>
        <w:rPr>
          <w:sz w:val="20"/>
          <w:szCs w:val="20"/>
        </w:rPr>
        <w:t>Berkley Public Schools)</w:t>
      </w:r>
    </w:p>
    <w:p w:rsidR="00BA3BA4" w:rsidRPr="008F0B6D" w:rsidRDefault="00BA3BA4" w:rsidP="00C7260B">
      <w:pPr>
        <w:rPr>
          <w:rFonts w:cs="Times New Roman"/>
          <w:sz w:val="20"/>
          <w:szCs w:val="20"/>
        </w:rPr>
      </w:pPr>
      <w:bookmarkStart w:id="0" w:name="_GoBack"/>
      <w:bookmarkEnd w:id="0"/>
    </w:p>
    <w:p w:rsidR="00BA3BA4" w:rsidRPr="008F0B6D" w:rsidRDefault="00BA3BA4" w:rsidP="00C7260B">
      <w:pPr>
        <w:rPr>
          <w:sz w:val="20"/>
          <w:szCs w:val="20"/>
        </w:rPr>
      </w:pPr>
      <w:r w:rsidRPr="008F0B6D">
        <w:rPr>
          <w:sz w:val="20"/>
          <w:szCs w:val="20"/>
        </w:rPr>
        <w:t xml:space="preserve">**Please return the </w:t>
      </w:r>
      <w:r w:rsidRPr="008F0B6D">
        <w:rPr>
          <w:b/>
          <w:bCs/>
          <w:sz w:val="20"/>
          <w:szCs w:val="20"/>
          <w:u w:val="single"/>
        </w:rPr>
        <w:t>$10 uniform fee</w:t>
      </w:r>
      <w:r w:rsidRPr="008F0B6D">
        <w:rPr>
          <w:sz w:val="20"/>
          <w:szCs w:val="20"/>
        </w:rPr>
        <w:t xml:space="preserve"> with this contract</w:t>
      </w:r>
    </w:p>
    <w:p w:rsidR="00BA3BA4" w:rsidRDefault="00BA3BA4" w:rsidP="0078073B">
      <w:pPr>
        <w:rPr>
          <w:rFonts w:cs="Times New Roman"/>
          <w:u w:val="single"/>
        </w:rPr>
      </w:pPr>
    </w:p>
    <w:p w:rsidR="00BA3BA4" w:rsidRDefault="00BA3BA4" w:rsidP="0078073B">
      <w:pPr>
        <w:rPr>
          <w:rFonts w:cs="Times New Roman"/>
          <w:u w:val="single"/>
        </w:rPr>
      </w:pPr>
    </w:p>
    <w:p w:rsidR="00BA3BA4" w:rsidRPr="00C7260B" w:rsidRDefault="00BA3BA4" w:rsidP="0078073B">
      <w:pPr>
        <w:rPr>
          <w:rFonts w:cs="Times New Roman"/>
          <w:color w:val="943634"/>
          <w:u w:val="single"/>
        </w:rPr>
      </w:pPr>
    </w:p>
    <w:sectPr w:rsidR="00BA3BA4" w:rsidRPr="00C7260B" w:rsidSect="008F0B6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savePreviewPicture/>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73B"/>
    <w:rsid w:val="00165370"/>
    <w:rsid w:val="003872FF"/>
    <w:rsid w:val="0078073B"/>
    <w:rsid w:val="008F0B6D"/>
    <w:rsid w:val="00BA3BA4"/>
    <w:rsid w:val="00C7260B"/>
    <w:rsid w:val="00DA395D"/>
    <w:rsid w:val="00E87F26"/>
    <w:rsid w:val="00F61B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FF"/>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212</Words>
  <Characters>1212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Berkley High School Symphonic Band</dc:title>
  <dc:subject/>
  <dc:creator>Tim Saunders</dc:creator>
  <cp:keywords/>
  <dc:description/>
  <cp:lastModifiedBy>BSD</cp:lastModifiedBy>
  <cp:revision>2</cp:revision>
  <cp:lastPrinted>2012-01-24T01:52:00Z</cp:lastPrinted>
  <dcterms:created xsi:type="dcterms:W3CDTF">2012-02-07T12:05:00Z</dcterms:created>
  <dcterms:modified xsi:type="dcterms:W3CDTF">2012-02-07T12:05:00Z</dcterms:modified>
</cp:coreProperties>
</file>